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D" w:rsidRPr="00593034" w:rsidRDefault="00593034">
      <w:pPr>
        <w:rPr>
          <w:bCs/>
        </w:rPr>
      </w:pPr>
      <w:r w:rsidRPr="00593034">
        <w:rPr>
          <w:bCs/>
        </w:rPr>
        <w:t>Government</w:t>
      </w:r>
    </w:p>
    <w:p w:rsidR="00593034" w:rsidRPr="00593034" w:rsidRDefault="00593034">
      <w:pPr>
        <w:rPr>
          <w:bCs/>
        </w:rPr>
      </w:pPr>
      <w:r w:rsidRPr="00593034">
        <w:rPr>
          <w:bCs/>
        </w:rPr>
        <w:t>Mrs. Stafstrom</w:t>
      </w:r>
    </w:p>
    <w:p w:rsidR="00593034" w:rsidRDefault="00593034">
      <w:pPr>
        <w:rPr>
          <w:bCs/>
        </w:rPr>
      </w:pPr>
    </w:p>
    <w:p w:rsidR="00260F76" w:rsidRDefault="00260F76">
      <w:pPr>
        <w:rPr>
          <w:bCs/>
        </w:rPr>
      </w:pPr>
    </w:p>
    <w:p w:rsidR="00260F76" w:rsidRPr="00593034" w:rsidRDefault="00260F76">
      <w:pPr>
        <w:rPr>
          <w:bCs/>
        </w:rPr>
      </w:pPr>
    </w:p>
    <w:p w:rsidR="00593034" w:rsidRPr="00EE1313" w:rsidRDefault="008177FC" w:rsidP="00593034">
      <w:pPr>
        <w:jc w:val="center"/>
        <w:rPr>
          <w:smallCaps/>
        </w:rPr>
      </w:pPr>
      <w:r w:rsidRPr="00EE1313">
        <w:rPr>
          <w:bCs/>
          <w:smallCaps/>
        </w:rPr>
        <w:t>Citizen Participation Prompt</w:t>
      </w:r>
    </w:p>
    <w:p w:rsidR="00593034" w:rsidRPr="00EE1313" w:rsidRDefault="00593034" w:rsidP="00593034">
      <w:pPr>
        <w:jc w:val="center"/>
      </w:pPr>
    </w:p>
    <w:p w:rsidR="0073211D" w:rsidRPr="00EE1313" w:rsidRDefault="0073211D"/>
    <w:p w:rsidR="008177FC" w:rsidRPr="00EE1313" w:rsidRDefault="008177FC">
      <w:r w:rsidRPr="00EE1313">
        <w:t>During the past week you’ve heard several presentations regarding how citizens</w:t>
      </w:r>
      <w:r w:rsidR="002670AB" w:rsidRPr="00EE1313">
        <w:t xml:space="preserve"> interact with their government, with a focus on the 2016 presidential election.</w:t>
      </w:r>
      <w:r w:rsidRPr="00EE1313">
        <w:t xml:space="preserve">  </w:t>
      </w:r>
      <w:r w:rsidR="005110FA">
        <w:t>These issues include</w:t>
      </w:r>
    </w:p>
    <w:p w:rsidR="0073211D" w:rsidRPr="00EE1313" w:rsidRDefault="0073211D"/>
    <w:p w:rsidR="0073211D" w:rsidRPr="00EE1313" w:rsidRDefault="00BB7E54">
      <w:r w:rsidRPr="00EE13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49348" wp14:editId="5582EA8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57900" cy="16383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1D" w:rsidRDefault="00314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Can American democracy survive a continued decline in voter turnout?</w:t>
                            </w:r>
                          </w:p>
                          <w:p w:rsidR="0052335E" w:rsidRPr="0052335E" w:rsidRDefault="005110FA" w:rsidP="005110FA">
                            <w:pPr>
                              <w:pStyle w:val="ListParagraph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52335E">
                              <w:rPr>
                                <w:sz w:val="20"/>
                              </w:rPr>
                              <w:t>What is public opinion and how is it formed?</w:t>
                            </w:r>
                          </w:p>
                          <w:p w:rsidR="0073211D" w:rsidRDefault="00314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Other than voting, how else can Americans influence the political process?</w:t>
                            </w:r>
                          </w:p>
                          <w:p w:rsidR="0073211D" w:rsidRDefault="00314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Does political apathy reflect that people are content with their government?</w:t>
                            </w:r>
                          </w:p>
                          <w:p w:rsidR="00E85374" w:rsidRDefault="003145EE" w:rsidP="00E853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670AB"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z w:val="20"/>
                              </w:rPr>
                              <w:t xml:space="preserve"> do parties influence American politics?</w:t>
                            </w:r>
                          </w:p>
                          <w:p w:rsidR="00E85374" w:rsidRPr="00E85374" w:rsidRDefault="00E85374" w:rsidP="00E853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what ways do interest groups influence American politics</w:t>
                            </w:r>
                            <w:r w:rsidR="00082559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73211D" w:rsidRDefault="003145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85374">
                              <w:rPr>
                                <w:sz w:val="20"/>
                              </w:rPr>
                              <w:t>How does mass media affect American public opinion, participation and politics</w:t>
                            </w:r>
                            <w:r w:rsidR="002670AB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E85374" w:rsidRDefault="00E85374" w:rsidP="00E853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180" w:hanging="180"/>
                            </w:pPr>
                            <w:r w:rsidRPr="00E85374">
                              <w:rPr>
                                <w:sz w:val="20"/>
                              </w:rPr>
                              <w:t xml:space="preserve">How has the relatively new social media affected politics and </w:t>
                            </w:r>
                            <w:r w:rsidR="002670AB">
                              <w:rPr>
                                <w:sz w:val="20"/>
                              </w:rPr>
                              <w:t>how has this affected citizen participation in politics?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7pt;width:477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bOKgIAAFEEAAAOAAAAZHJzL2Uyb0RvYy54bWysVNtu2zAMfR+wfxD0vti5NjHiFF26DAO6&#10;C9DuA2RZtoXJoiYpsbOvLyWnqbHtaZgfBFE8OiIPSW9v+1aRk7BOgs7pdJJSIjSHUuo6p9+fDu/W&#10;lDjPdMkUaJHTs3D0dvf2zbYzmZhBA6oUliCJdllnctp4b7IkcbwRLXMTMEKjswLbMo+mrZPSsg7Z&#10;W5XM0nSVdGBLY4EL5/D0fnDSXeSvKsH916pywhOVU4zNx9XGtQhrstuyrLbMNJJfwmD/EEXLpMZH&#10;r1T3zDNytPIPqlZyCw4qP+HQJlBVkouYA2YzTX/L5rFhRsRcUBxnrjK5/0fLv5y+WSJLrB0lmrVY&#10;oifRe/IeejIP6nTGZQh6NAjzPR4HZMjUmQfgPxzRsG+YrsWdtdA1gpUY3TTcTEZXBx4XSIruM5T4&#10;DDt6iER9ZdtAiGIQZMcqna+VCaFwPFyly5tNii6Ovulqvp6jEd5g2ct1Y53/KKAlYZNTi6WP9Oz0&#10;4PwAfYHE8EHJ8iCVioati72y5MSwTQ7xu7C7MUxp0uV0s5wtBwXGPjemSOP3N4pWeux3Jducrq8g&#10;lgXdPugSw2SZZ1INe8xO6YuQQbtBRd8XPQKDugWUZ5TUwtDXOIe4acD+oqTDns6p+3lkVlCiPmks&#10;y2a6WIQhiMZieTNDw449xdjDNEeqnHpKhu3eD4NzNFbWDb40NIKGOyxlJaPIr1Fd4sa+jWW6zFgY&#10;jLEdUa9/gt0zAAAA//8DAFBLAwQUAAYACAAAACEAgI9lHt4AAAAHAQAADwAAAGRycy9kb3ducmV2&#10;LnhtbEyPzU7DMBCE70i8g7VIXBB12ob+hDgVQgLRGxQEVzfeJhH2OthuGt6e5QTHmVnNfFtuRmfF&#10;gCF2nhRMJxkIpNqbjhoFb68P1ysQMWky2npCBd8YYVOdn5W6MP5ELzjsUiO4hGKhFbQp9YWUsW7R&#10;6TjxPRJnBx+cTixDI03QJy53Vs6ybCGd7ogXWt3jfYv15+7oFKzyp+EjbufP7/XiYNfpajk8fgWl&#10;Li/Gu1sQCcf0dwy/+IwOFTPt/ZFMFFYBP5LYnecgOF3f5GzsFcyW0xxkVcr//NUPAAAA//8DAFBL&#10;AQItABQABgAIAAAAIQC2gziS/gAAAOEBAAATAAAAAAAAAAAAAAAAAAAAAABbQ29udGVudF9UeXBl&#10;c10ueG1sUEsBAi0AFAAGAAgAAAAhADj9If/WAAAAlAEAAAsAAAAAAAAAAAAAAAAALwEAAF9yZWxz&#10;Ly5yZWxzUEsBAi0AFAAGAAgAAAAhAO8eps4qAgAAUQQAAA4AAAAAAAAAAAAAAAAALgIAAGRycy9l&#10;Mm9Eb2MueG1sUEsBAi0AFAAGAAgAAAAhAICPZR7eAAAABwEAAA8AAAAAAAAAAAAAAAAAhAQAAGRy&#10;cy9kb3ducmV2LnhtbFBLBQYAAAAABAAEAPMAAACPBQAAAAA=&#10;">
                <v:textbox>
                  <w:txbxContent>
                    <w:p w:rsidR="0073211D" w:rsidRDefault="00314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Can American democracy survive a continued decline in voter turnout?</w:t>
                      </w:r>
                    </w:p>
                    <w:p w:rsidR="0052335E" w:rsidRPr="0052335E" w:rsidRDefault="005110FA" w:rsidP="005110FA">
                      <w:pPr>
                        <w:pStyle w:val="ListParagraph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52335E">
                        <w:rPr>
                          <w:sz w:val="20"/>
                        </w:rPr>
                        <w:t>What is public opinion and how is it formed?</w:t>
                      </w:r>
                    </w:p>
                    <w:p w:rsidR="0073211D" w:rsidRDefault="00314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Other than voting, how else can Americans influence the political process?</w:t>
                      </w:r>
                    </w:p>
                    <w:p w:rsidR="0073211D" w:rsidRDefault="00314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Does political apathy reflect that people are content with their government?</w:t>
                      </w:r>
                    </w:p>
                    <w:p w:rsidR="00E85374" w:rsidRDefault="003145EE" w:rsidP="00E853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670AB">
                        <w:rPr>
                          <w:sz w:val="20"/>
                        </w:rPr>
                        <w:t>How</w:t>
                      </w:r>
                      <w:r>
                        <w:rPr>
                          <w:sz w:val="20"/>
                        </w:rPr>
                        <w:t xml:space="preserve"> do parties influence American politics?</w:t>
                      </w:r>
                    </w:p>
                    <w:p w:rsidR="00E85374" w:rsidRPr="00E85374" w:rsidRDefault="00E85374" w:rsidP="00E853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what ways do interest groups influence American politics</w:t>
                      </w:r>
                      <w:r w:rsidR="00082559">
                        <w:rPr>
                          <w:sz w:val="20"/>
                        </w:rPr>
                        <w:t>?</w:t>
                      </w:r>
                    </w:p>
                    <w:p w:rsidR="0073211D" w:rsidRDefault="003145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Symbol" w:char="F0B7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85374">
                        <w:rPr>
                          <w:sz w:val="20"/>
                        </w:rPr>
                        <w:t>How does mass media affect American public opinion, participation and politics</w:t>
                      </w:r>
                      <w:r w:rsidR="002670AB">
                        <w:rPr>
                          <w:sz w:val="20"/>
                        </w:rPr>
                        <w:t>?</w:t>
                      </w:r>
                    </w:p>
                    <w:p w:rsidR="00E85374" w:rsidRDefault="00E85374" w:rsidP="00E853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180" w:hanging="180"/>
                      </w:pPr>
                      <w:r w:rsidRPr="00E85374">
                        <w:rPr>
                          <w:sz w:val="20"/>
                        </w:rPr>
                        <w:t xml:space="preserve">How has the relatively new social media affected politics and </w:t>
                      </w:r>
                      <w:r w:rsidR="002670AB">
                        <w:rPr>
                          <w:sz w:val="20"/>
                        </w:rPr>
                        <w:t>how has this affected citizen participation in politics?</w:t>
                      </w:r>
                    </w:p>
                  </w:txbxContent>
                </v:textbox>
              </v:shape>
            </w:pict>
          </mc:Fallback>
        </mc:AlternateContent>
      </w:r>
    </w:p>
    <w:p w:rsidR="0073211D" w:rsidRPr="00EE1313" w:rsidRDefault="0073211D"/>
    <w:p w:rsidR="0073211D" w:rsidRPr="00EE1313" w:rsidRDefault="0073211D"/>
    <w:p w:rsidR="0073211D" w:rsidRPr="00EE1313" w:rsidRDefault="0073211D"/>
    <w:p w:rsidR="0073211D" w:rsidRPr="00EE1313" w:rsidRDefault="0073211D"/>
    <w:p w:rsidR="0073211D" w:rsidRPr="00EE1313" w:rsidRDefault="0073211D"/>
    <w:p w:rsidR="0073211D" w:rsidRPr="00EE1313" w:rsidRDefault="0073211D"/>
    <w:p w:rsidR="0073211D" w:rsidRPr="00EE1313" w:rsidRDefault="0073211D"/>
    <w:p w:rsidR="00260F76" w:rsidRDefault="00260F76">
      <w:pPr>
        <w:rPr>
          <w:sz w:val="20"/>
        </w:rPr>
      </w:pPr>
    </w:p>
    <w:p w:rsidR="00260F76" w:rsidRDefault="00260F76">
      <w:pPr>
        <w:rPr>
          <w:sz w:val="20"/>
        </w:rPr>
      </w:pPr>
    </w:p>
    <w:p w:rsidR="00260F76" w:rsidRDefault="00260F76">
      <w:pPr>
        <w:rPr>
          <w:sz w:val="20"/>
        </w:rPr>
      </w:pPr>
    </w:p>
    <w:p w:rsidR="0073211D" w:rsidRDefault="0073211D">
      <w:pPr>
        <w:rPr>
          <w:b/>
          <w:bCs/>
          <w:sz w:val="20"/>
        </w:rPr>
      </w:pPr>
    </w:p>
    <w:p w:rsidR="0052335E" w:rsidRDefault="0052335E">
      <w:pPr>
        <w:rPr>
          <w:b/>
          <w:bCs/>
          <w:sz w:val="28"/>
          <w:szCs w:val="28"/>
        </w:rPr>
      </w:pPr>
    </w:p>
    <w:p w:rsidR="0052335E" w:rsidRDefault="0052335E">
      <w:pPr>
        <w:rPr>
          <w:b/>
          <w:bCs/>
          <w:sz w:val="28"/>
          <w:szCs w:val="28"/>
        </w:rPr>
      </w:pPr>
    </w:p>
    <w:p w:rsidR="00260F76" w:rsidRPr="00260F76" w:rsidRDefault="00523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Friday, 3/4, write a 400 – 600 word response to the following prompt</w:t>
      </w:r>
      <w:r w:rsidR="00EE1313">
        <w:rPr>
          <w:b/>
          <w:bCs/>
          <w:sz w:val="28"/>
          <w:szCs w:val="28"/>
        </w:rPr>
        <w:t>:</w:t>
      </w:r>
    </w:p>
    <w:p w:rsidR="008177FC" w:rsidRPr="00260F76" w:rsidRDefault="008177FC">
      <w:pPr>
        <w:rPr>
          <w:b/>
          <w:bCs/>
          <w:sz w:val="28"/>
          <w:szCs w:val="28"/>
        </w:rPr>
      </w:pPr>
    </w:p>
    <w:p w:rsidR="008177FC" w:rsidRPr="00260F76" w:rsidRDefault="00E85374" w:rsidP="00260F76">
      <w:pPr>
        <w:ind w:left="72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Can American democracy survive if citizens do not participate, through voting or otherwise, in their government</w:t>
      </w:r>
      <w:r w:rsidR="00260F76" w:rsidRPr="00260F76">
        <w:rPr>
          <w:bCs/>
          <w:i/>
          <w:sz w:val="32"/>
          <w:szCs w:val="32"/>
        </w:rPr>
        <w:t>?</w:t>
      </w:r>
    </w:p>
    <w:p w:rsidR="00260F76" w:rsidRPr="00260F76" w:rsidRDefault="00260F76" w:rsidP="00260F76">
      <w:pPr>
        <w:ind w:left="720"/>
        <w:rPr>
          <w:b/>
          <w:bCs/>
          <w:sz w:val="28"/>
          <w:szCs w:val="28"/>
        </w:rPr>
      </w:pPr>
    </w:p>
    <w:p w:rsidR="00260F76" w:rsidRDefault="0052335E" w:rsidP="00523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Details:</w:t>
      </w:r>
    </w:p>
    <w:p w:rsidR="0052335E" w:rsidRPr="00260F76" w:rsidRDefault="0052335E" w:rsidP="0052335E">
      <w:pPr>
        <w:rPr>
          <w:b/>
          <w:bCs/>
          <w:sz w:val="28"/>
          <w:szCs w:val="28"/>
        </w:rPr>
      </w:pPr>
    </w:p>
    <w:p w:rsidR="00260F76" w:rsidRPr="0052335E" w:rsidRDefault="0052335E" w:rsidP="0052335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52335E">
        <w:rPr>
          <w:bCs/>
          <w:sz w:val="28"/>
          <w:szCs w:val="28"/>
        </w:rPr>
        <w:t>Typed, double space, include word count</w:t>
      </w:r>
      <w:r>
        <w:rPr>
          <w:bCs/>
          <w:sz w:val="28"/>
          <w:szCs w:val="28"/>
        </w:rPr>
        <w:t xml:space="preserve"> under name,</w:t>
      </w:r>
      <w:r w:rsidR="00082559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date</w:t>
      </w:r>
    </w:p>
    <w:p w:rsidR="0052335E" w:rsidRDefault="0052335E" w:rsidP="0052335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52335E">
        <w:rPr>
          <w:bCs/>
          <w:sz w:val="28"/>
          <w:szCs w:val="28"/>
        </w:rPr>
        <w:t>Must include references to information from the presentations</w:t>
      </w:r>
    </w:p>
    <w:p w:rsidR="0052335E" w:rsidRDefault="0052335E" w:rsidP="0052335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Clear and well-supported answer to the prompt</w:t>
      </w:r>
    </w:p>
    <w:p w:rsidR="0052335E" w:rsidRDefault="0052335E" w:rsidP="0052335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Give paper a title</w:t>
      </w:r>
    </w:p>
    <w:p w:rsidR="0052335E" w:rsidRPr="0052335E" w:rsidRDefault="0052335E" w:rsidP="0052335E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Quality writing and grammar</w:t>
      </w:r>
    </w:p>
    <w:p w:rsidR="003145EE" w:rsidRPr="00260F76" w:rsidRDefault="003145EE">
      <w:pPr>
        <w:rPr>
          <w:bCs/>
          <w:sz w:val="28"/>
          <w:szCs w:val="28"/>
        </w:rPr>
      </w:pPr>
    </w:p>
    <w:p w:rsidR="00260F76" w:rsidRPr="00260F76" w:rsidRDefault="00260F76">
      <w:pPr>
        <w:rPr>
          <w:bCs/>
          <w:sz w:val="28"/>
          <w:szCs w:val="28"/>
        </w:rPr>
      </w:pPr>
    </w:p>
    <w:p w:rsidR="00260F76" w:rsidRPr="00260F76" w:rsidRDefault="005233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260F76" w:rsidRPr="00260F76">
        <w:rPr>
          <w:bCs/>
          <w:sz w:val="28"/>
          <w:szCs w:val="28"/>
        </w:rPr>
        <w:t xml:space="preserve"> points</w:t>
      </w:r>
    </w:p>
    <w:sectPr w:rsidR="00260F76" w:rsidRPr="00260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D08"/>
    <w:multiLevelType w:val="hybridMultilevel"/>
    <w:tmpl w:val="528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33EE"/>
    <w:multiLevelType w:val="hybridMultilevel"/>
    <w:tmpl w:val="E66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7130B"/>
    <w:multiLevelType w:val="hybridMultilevel"/>
    <w:tmpl w:val="D09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10735"/>
    <w:multiLevelType w:val="hybridMultilevel"/>
    <w:tmpl w:val="4D1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785E"/>
    <w:multiLevelType w:val="hybridMultilevel"/>
    <w:tmpl w:val="1F9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C91"/>
    <w:multiLevelType w:val="hybridMultilevel"/>
    <w:tmpl w:val="E41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8"/>
    <w:rsid w:val="00047684"/>
    <w:rsid w:val="00082559"/>
    <w:rsid w:val="00260F76"/>
    <w:rsid w:val="002670AB"/>
    <w:rsid w:val="003145EE"/>
    <w:rsid w:val="00424F7E"/>
    <w:rsid w:val="004320C3"/>
    <w:rsid w:val="004B4AAD"/>
    <w:rsid w:val="005110FA"/>
    <w:rsid w:val="0052335E"/>
    <w:rsid w:val="00593034"/>
    <w:rsid w:val="0073211D"/>
    <w:rsid w:val="00772448"/>
    <w:rsid w:val="008177FC"/>
    <w:rsid w:val="00BB7E54"/>
    <w:rsid w:val="00D342A2"/>
    <w:rsid w:val="00E85374"/>
    <w:rsid w:val="00E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ge%20I%20-%20ID%20Desired%20Results%20-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I - ID Desired Results - UBD</Template>
  <TotalTime>36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</vt:lpstr>
    </vt:vector>
  </TitlesOfParts>
  <Company>Dell Computer Corporation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</dc:title>
  <dc:creator>Preferred Customer</dc:creator>
  <cp:lastModifiedBy>Administrator</cp:lastModifiedBy>
  <cp:revision>11</cp:revision>
  <cp:lastPrinted>2010-03-08T14:11:00Z</cp:lastPrinted>
  <dcterms:created xsi:type="dcterms:W3CDTF">2015-10-16T12:18:00Z</dcterms:created>
  <dcterms:modified xsi:type="dcterms:W3CDTF">2016-03-01T13:09:00Z</dcterms:modified>
</cp:coreProperties>
</file>